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8C" w:rsidRPr="00BF2877" w:rsidRDefault="0069248C" w:rsidP="006C2147">
      <w:pPr>
        <w:jc w:val="center"/>
        <w:rPr>
          <w:rFonts w:ascii="Times New Roman" w:hAnsi="Times New Roman"/>
          <w:b/>
          <w:sz w:val="28"/>
          <w:szCs w:val="24"/>
        </w:rPr>
      </w:pPr>
      <w:r>
        <w:rPr>
          <w:rFonts w:ascii="Times New Roman" w:hAnsi="Times New Roman"/>
          <w:b/>
          <w:sz w:val="28"/>
          <w:szCs w:val="24"/>
        </w:rPr>
        <w:t>ABANA</w:t>
      </w:r>
      <w:r w:rsidRPr="00BF2877">
        <w:rPr>
          <w:rFonts w:ascii="Times New Roman" w:hAnsi="Times New Roman"/>
          <w:b/>
          <w:sz w:val="28"/>
          <w:szCs w:val="24"/>
        </w:rPr>
        <w:t xml:space="preserve"> İLÇE MEM</w:t>
      </w:r>
    </w:p>
    <w:p w:rsidR="0069248C" w:rsidRPr="00BF2877" w:rsidRDefault="0069248C" w:rsidP="00667E8E">
      <w:pPr>
        <w:jc w:val="center"/>
        <w:rPr>
          <w:rFonts w:ascii="Times New Roman" w:hAnsi="Times New Roman"/>
          <w:b/>
          <w:sz w:val="28"/>
          <w:szCs w:val="24"/>
        </w:rPr>
      </w:pPr>
      <w:r w:rsidRPr="00BF2877">
        <w:rPr>
          <w:rFonts w:ascii="Times New Roman" w:hAnsi="Times New Roman"/>
          <w:b/>
          <w:sz w:val="28"/>
          <w:szCs w:val="24"/>
        </w:rPr>
        <w:t xml:space="preserve">DÖGEP </w:t>
      </w:r>
      <w:r>
        <w:rPr>
          <w:rFonts w:ascii="Times New Roman" w:hAnsi="Times New Roman"/>
          <w:b/>
          <w:sz w:val="28"/>
          <w:szCs w:val="24"/>
          <w:u w:val="single"/>
        </w:rPr>
        <w:t>ARALIK</w:t>
      </w:r>
      <w:r w:rsidRPr="00BF2877">
        <w:rPr>
          <w:rFonts w:ascii="Times New Roman" w:hAnsi="Times New Roman"/>
          <w:b/>
          <w:sz w:val="28"/>
          <w:szCs w:val="24"/>
        </w:rPr>
        <w:t xml:space="preserve"> AYI ETKİNLİK RAPORU</w:t>
      </w:r>
    </w:p>
    <w:p w:rsidR="0069248C" w:rsidRPr="00BF2877" w:rsidRDefault="0069248C" w:rsidP="002B7A55">
      <w:pPr>
        <w:spacing w:after="0" w:line="360" w:lineRule="auto"/>
        <w:jc w:val="both"/>
        <w:rPr>
          <w:rFonts w:ascii="Times New Roman" w:hAnsi="Times New Roman"/>
          <w:b/>
          <w:sz w:val="24"/>
          <w:szCs w:val="24"/>
        </w:rPr>
      </w:pPr>
    </w:p>
    <w:p w:rsidR="0069248C" w:rsidRPr="00667E8E" w:rsidRDefault="0069248C" w:rsidP="00667E8E">
      <w:pPr>
        <w:spacing w:after="0" w:line="360" w:lineRule="auto"/>
        <w:jc w:val="both"/>
        <w:rPr>
          <w:rFonts w:ascii="Times New Roman" w:hAnsi="Times New Roman"/>
          <w:b/>
          <w:sz w:val="24"/>
          <w:szCs w:val="24"/>
        </w:rPr>
      </w:pPr>
      <w:r w:rsidRPr="00BF2877">
        <w:rPr>
          <w:rFonts w:ascii="Times New Roman" w:hAnsi="Times New Roman"/>
          <w:b/>
          <w:sz w:val="24"/>
          <w:szCs w:val="24"/>
        </w:rPr>
        <w:t xml:space="preserve">EYLEM KONUSU: </w:t>
      </w:r>
      <w:r w:rsidRPr="00667E8E">
        <w:rPr>
          <w:sz w:val="24"/>
          <w:szCs w:val="24"/>
        </w:rPr>
        <w:t>Din Kültürü ve Ahlak Bilgisi ile Temel Dini Bilgiler derslerinde yer alan ibadet konularının öğretilmesinde temel ilkeler, öğretim metotları ve materyallerin hazırlanması ve kullanımı</w:t>
      </w:r>
    </w:p>
    <w:p w:rsidR="0069248C" w:rsidRPr="00667E8E" w:rsidRDefault="0069248C" w:rsidP="00667E8E">
      <w:pPr>
        <w:spacing w:after="0" w:line="360" w:lineRule="auto"/>
        <w:jc w:val="both"/>
        <w:rPr>
          <w:rFonts w:ascii="Times New Roman" w:hAnsi="Times New Roman"/>
          <w:b/>
          <w:sz w:val="24"/>
          <w:szCs w:val="24"/>
        </w:rPr>
      </w:pPr>
      <w:r w:rsidRPr="00BF2877">
        <w:rPr>
          <w:rFonts w:ascii="Times New Roman" w:hAnsi="Times New Roman"/>
          <w:b/>
          <w:sz w:val="24"/>
          <w:szCs w:val="24"/>
        </w:rPr>
        <w:t>EYLEM TÜRÜ:</w:t>
      </w:r>
      <w:r w:rsidRPr="00BF2877">
        <w:rPr>
          <w:rFonts w:ascii="Times New Roman" w:hAnsi="Times New Roman"/>
          <w:sz w:val="24"/>
          <w:szCs w:val="24"/>
        </w:rPr>
        <w:t xml:space="preserve"> </w:t>
      </w:r>
      <w:r w:rsidRPr="00667E8E">
        <w:rPr>
          <w:sz w:val="24"/>
          <w:szCs w:val="24"/>
        </w:rPr>
        <w:t>Seyahat, ziyaret gerçekleştiriyoruz, Kitap,makale okuyoruz,atölye çalışması gerçekleştiriyoruz,iyi örnek paylaşıyoruz</w:t>
      </w:r>
    </w:p>
    <w:p w:rsidR="0069248C" w:rsidRPr="00BF2877" w:rsidRDefault="0069248C" w:rsidP="007F22A4">
      <w:pPr>
        <w:spacing w:after="0" w:line="360" w:lineRule="auto"/>
        <w:jc w:val="both"/>
        <w:rPr>
          <w:rFonts w:ascii="Times New Roman" w:hAnsi="Times New Roman"/>
          <w:sz w:val="24"/>
          <w:szCs w:val="24"/>
        </w:rPr>
      </w:pPr>
      <w:r w:rsidRPr="00BF2877">
        <w:rPr>
          <w:rFonts w:ascii="Times New Roman" w:hAnsi="Times New Roman"/>
          <w:b/>
          <w:sz w:val="24"/>
          <w:szCs w:val="24"/>
        </w:rPr>
        <w:t xml:space="preserve">PAYDAŞLAR: </w:t>
      </w:r>
      <w:r>
        <w:rPr>
          <w:rFonts w:ascii="Times New Roman" w:hAnsi="Times New Roman"/>
          <w:sz w:val="24"/>
          <w:szCs w:val="24"/>
        </w:rPr>
        <w:t xml:space="preserve"> </w:t>
      </w:r>
      <w:r w:rsidRPr="001B1B3E">
        <w:rPr>
          <w:rFonts w:ascii="Times New Roman" w:hAnsi="Times New Roman"/>
          <w:sz w:val="24"/>
          <w:szCs w:val="24"/>
        </w:rPr>
        <w:t>Diğer Öğretmenler, Okul Aile Birliği, İlçe MEM, Kamu Kurumları, Sivil Toplum Kuruluşları</w:t>
      </w:r>
      <w:r>
        <w:rPr>
          <w:rFonts w:ascii="Times New Roman" w:hAnsi="Times New Roman"/>
          <w:sz w:val="24"/>
          <w:szCs w:val="24"/>
        </w:rPr>
        <w:t xml:space="preserve"> </w:t>
      </w:r>
    </w:p>
    <w:p w:rsidR="0069248C" w:rsidRPr="00BF2877" w:rsidRDefault="0069248C" w:rsidP="00F37A40">
      <w:pPr>
        <w:spacing w:after="0"/>
        <w:rPr>
          <w:rFonts w:ascii="Times New Roman" w:hAnsi="Times New Roman"/>
          <w:sz w:val="24"/>
          <w:szCs w:val="24"/>
        </w:rPr>
      </w:pPr>
      <w:r w:rsidRPr="00BF2877">
        <w:rPr>
          <w:rFonts w:ascii="Times New Roman" w:hAnsi="Times New Roman"/>
          <w:b/>
          <w:sz w:val="24"/>
          <w:szCs w:val="24"/>
        </w:rPr>
        <w:t xml:space="preserve">KATILIMCI SAYISI: </w:t>
      </w:r>
      <w:r>
        <w:rPr>
          <w:rFonts w:ascii="Times New Roman" w:hAnsi="Times New Roman"/>
          <w:sz w:val="24"/>
          <w:szCs w:val="24"/>
        </w:rPr>
        <w:t>15</w:t>
      </w:r>
    </w:p>
    <w:p w:rsidR="0069248C" w:rsidRPr="00BF2877" w:rsidRDefault="0069248C" w:rsidP="00F37A40">
      <w:pPr>
        <w:spacing w:after="0"/>
        <w:rPr>
          <w:rFonts w:ascii="Times New Roman" w:hAnsi="Times New Roman"/>
          <w:b/>
          <w:sz w:val="24"/>
          <w:szCs w:val="24"/>
        </w:rPr>
      </w:pPr>
    </w:p>
    <w:p w:rsidR="0069248C" w:rsidRPr="00B90FBD" w:rsidRDefault="0069248C" w:rsidP="00B90FBD">
      <w:pPr>
        <w:rPr>
          <w:sz w:val="24"/>
          <w:szCs w:val="24"/>
        </w:rPr>
      </w:pPr>
      <w:r w:rsidRPr="00BF2877">
        <w:rPr>
          <w:b/>
        </w:rPr>
        <w:t>ETKİNLİK ÖZETİ</w:t>
      </w:r>
      <w:r w:rsidRPr="000E7919">
        <w:rPr>
          <w:b/>
        </w:rPr>
        <w:t xml:space="preserve">: </w:t>
      </w:r>
      <w:r w:rsidRPr="00B90FBD">
        <w:rPr>
          <w:sz w:val="24"/>
          <w:szCs w:val="24"/>
        </w:rPr>
        <w:t>Milli Eğitim Bakanlığı Din Öğretimi Genel Müdürlüğü´nce hazırlanan Din Kültürü ve Ahlak Bilgisi Öğretmenleri Gelişim Eylem Planı (DÖGEP) projesi kapsamında, DÖGEP Aralık ayı faaliyetleri Din kültürü ve Ahlak Bilgisi öğretmenlerimizin katılımı ile gerçekleştirildi.</w:t>
      </w:r>
    </w:p>
    <w:p w:rsidR="0069248C" w:rsidRPr="00B90FBD" w:rsidRDefault="0069248C" w:rsidP="00B90FBD">
      <w:pPr>
        <w:rPr>
          <w:sz w:val="24"/>
          <w:szCs w:val="24"/>
        </w:rPr>
      </w:pPr>
      <w:r>
        <w:rPr>
          <w:sz w:val="24"/>
          <w:szCs w:val="24"/>
        </w:rPr>
        <w:t xml:space="preserve">                   </w:t>
      </w:r>
      <w:r w:rsidRPr="00B90FBD">
        <w:rPr>
          <w:sz w:val="24"/>
          <w:szCs w:val="24"/>
        </w:rPr>
        <w:t xml:space="preserve">Din Kültürü ve Ahlak Bilgisi ile Temel Dini Bilgiler derslerinde yer alan ibadet konularının öğretilmesinde temel ilkeler, öğretim metotları ve materyallerin hazırlanması ve kullanımı ile ilgili öğrencilerimizle birlikte Temel Dini Bilgiler dersi konularında yer alan namaz konusu ile ilgili öğrencilerimizin fotoğrafları ile renklenen materyal tasarımı gerçekleştirdik ve öğrencilerimizin istekleri ve beğenileriyle bir kısmını okul panomuzda bir kısmını ise sınıf panolarımız da sergiledik.  </w:t>
      </w:r>
    </w:p>
    <w:p w:rsidR="0069248C" w:rsidRPr="00B90FBD" w:rsidRDefault="0069248C" w:rsidP="00B90FBD">
      <w:pPr>
        <w:rPr>
          <w:sz w:val="24"/>
          <w:szCs w:val="24"/>
        </w:rPr>
      </w:pPr>
      <w:bookmarkStart w:id="0" w:name="_GoBack"/>
      <w:bookmarkEnd w:id="0"/>
      <w:r>
        <w:rPr>
          <w:sz w:val="24"/>
          <w:szCs w:val="24"/>
        </w:rPr>
        <w:t xml:space="preserve">                  </w:t>
      </w:r>
      <w:r w:rsidRPr="00B90FBD">
        <w:rPr>
          <w:sz w:val="24"/>
          <w:szCs w:val="24"/>
        </w:rPr>
        <w:t xml:space="preserve">Öğrencilerimizin yaparak yaşayarak kendilerinden bir şeyler katarak elde etmiş oldukları biz öğretmenler için değerli olduğu gibi öğrencilerimiz üzerinde de güzel etkiler ortaya koymakta ve onlar için daha kalıcı bilgiler elde etmelerini sağlamaktadır. Biz de bu düşünceyle ibadet konularımızdan olan namaz konumuzu hazırlamış olduğumuz materyal sayesinde daha etkili ve kalıcı hale getirmiş olduk. </w:t>
      </w:r>
    </w:p>
    <w:p w:rsidR="0069248C" w:rsidRPr="000E7919" w:rsidRDefault="0069248C" w:rsidP="000E7919">
      <w:pPr>
        <w:rPr>
          <w:sz w:val="24"/>
          <w:szCs w:val="24"/>
        </w:rPr>
      </w:pPr>
    </w:p>
    <w:p w:rsidR="0069248C" w:rsidRPr="00BF2877" w:rsidRDefault="0069248C" w:rsidP="00816D3E">
      <w:pPr>
        <w:jc w:val="both"/>
        <w:rPr>
          <w:rFonts w:ascii="Times New Roman" w:hAnsi="Times New Roman"/>
          <w:sz w:val="24"/>
          <w:szCs w:val="24"/>
        </w:rPr>
      </w:pPr>
    </w:p>
    <w:p w:rsidR="0069248C" w:rsidRPr="00BF2877" w:rsidRDefault="0069248C">
      <w:pPr>
        <w:jc w:val="both"/>
        <w:rPr>
          <w:rFonts w:ascii="Times New Roman" w:hAnsi="Times New Roman"/>
          <w:sz w:val="24"/>
          <w:szCs w:val="24"/>
        </w:rPr>
      </w:pPr>
    </w:p>
    <w:sectPr w:rsidR="0069248C" w:rsidRPr="00BF2877" w:rsidSect="00AB16AA">
      <w:pgSz w:w="11906" w:h="16838"/>
      <w:pgMar w:top="426" w:right="849" w:bottom="124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C077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9665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48D6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9C7F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2A51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02D6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BC7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C667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30C7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90D2E0"/>
    <w:lvl w:ilvl="0">
      <w:start w:val="1"/>
      <w:numFmt w:val="bullet"/>
      <w:lvlText w:val=""/>
      <w:lvlJc w:val="left"/>
      <w:pPr>
        <w:tabs>
          <w:tab w:val="num" w:pos="360"/>
        </w:tabs>
        <w:ind w:left="360" w:hanging="360"/>
      </w:pPr>
      <w:rPr>
        <w:rFonts w:ascii="Symbol" w:hAnsi="Symbol" w:hint="default"/>
      </w:rPr>
    </w:lvl>
  </w:abstractNum>
  <w:abstractNum w:abstractNumId="10">
    <w:nsid w:val="2DF427E6"/>
    <w:multiLevelType w:val="hybridMultilevel"/>
    <w:tmpl w:val="CE38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433"/>
    <w:rsid w:val="00001620"/>
    <w:rsid w:val="000761EB"/>
    <w:rsid w:val="000C6410"/>
    <w:rsid w:val="000E7919"/>
    <w:rsid w:val="000F038A"/>
    <w:rsid w:val="00164F78"/>
    <w:rsid w:val="00175CE3"/>
    <w:rsid w:val="001B1B3E"/>
    <w:rsid w:val="001E375C"/>
    <w:rsid w:val="001F6AF3"/>
    <w:rsid w:val="002B7A55"/>
    <w:rsid w:val="002D3817"/>
    <w:rsid w:val="00304378"/>
    <w:rsid w:val="003122F9"/>
    <w:rsid w:val="00372433"/>
    <w:rsid w:val="003835F1"/>
    <w:rsid w:val="003975C6"/>
    <w:rsid w:val="003B4989"/>
    <w:rsid w:val="003B6348"/>
    <w:rsid w:val="003F5DAC"/>
    <w:rsid w:val="00444165"/>
    <w:rsid w:val="004A290A"/>
    <w:rsid w:val="004A5C7F"/>
    <w:rsid w:val="00503525"/>
    <w:rsid w:val="005F1887"/>
    <w:rsid w:val="00616D41"/>
    <w:rsid w:val="00640342"/>
    <w:rsid w:val="00667E8E"/>
    <w:rsid w:val="0069248C"/>
    <w:rsid w:val="006A63E3"/>
    <w:rsid w:val="006C2147"/>
    <w:rsid w:val="006E4F29"/>
    <w:rsid w:val="00720877"/>
    <w:rsid w:val="00741C11"/>
    <w:rsid w:val="00766FF7"/>
    <w:rsid w:val="007F22A4"/>
    <w:rsid w:val="007F4963"/>
    <w:rsid w:val="007F77FF"/>
    <w:rsid w:val="00816D3E"/>
    <w:rsid w:val="00866E3B"/>
    <w:rsid w:val="008D427B"/>
    <w:rsid w:val="00931117"/>
    <w:rsid w:val="00934B10"/>
    <w:rsid w:val="00951ECF"/>
    <w:rsid w:val="009616CF"/>
    <w:rsid w:val="009E1B96"/>
    <w:rsid w:val="00A37AD7"/>
    <w:rsid w:val="00A42621"/>
    <w:rsid w:val="00AB16AA"/>
    <w:rsid w:val="00AE3538"/>
    <w:rsid w:val="00B2004B"/>
    <w:rsid w:val="00B647E7"/>
    <w:rsid w:val="00B90FBD"/>
    <w:rsid w:val="00BF2877"/>
    <w:rsid w:val="00C615FF"/>
    <w:rsid w:val="00C65398"/>
    <w:rsid w:val="00C753D3"/>
    <w:rsid w:val="00CA73FB"/>
    <w:rsid w:val="00D36324"/>
    <w:rsid w:val="00D856FB"/>
    <w:rsid w:val="00DA06C1"/>
    <w:rsid w:val="00DC0C96"/>
    <w:rsid w:val="00DE746B"/>
    <w:rsid w:val="00E047FB"/>
    <w:rsid w:val="00E21594"/>
    <w:rsid w:val="00E62C3D"/>
    <w:rsid w:val="00EF4C96"/>
    <w:rsid w:val="00EF5EAF"/>
    <w:rsid w:val="00F37A40"/>
    <w:rsid w:val="00F4796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5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7A40"/>
    <w:pPr>
      <w:ind w:left="720"/>
      <w:contextualSpacing/>
    </w:pPr>
  </w:style>
  <w:style w:type="paragraph" w:styleId="NormalWeb">
    <w:name w:val="Normal (Web)"/>
    <w:basedOn w:val="Normal"/>
    <w:uiPriority w:val="99"/>
    <w:rsid w:val="000E7919"/>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26151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Pages>
  <Words>256</Words>
  <Characters>1461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KRAL-12</cp:lastModifiedBy>
  <cp:revision>13</cp:revision>
  <dcterms:created xsi:type="dcterms:W3CDTF">2018-11-28T10:50:00Z</dcterms:created>
  <dcterms:modified xsi:type="dcterms:W3CDTF">2019-12-23T21:57:00Z</dcterms:modified>
</cp:coreProperties>
</file>